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FD19" w14:textId="77777777" w:rsidR="003E2FAA" w:rsidRDefault="003E2FAA" w:rsidP="003E2FA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szCs w:val="24"/>
        </w:rPr>
      </w:pPr>
    </w:p>
    <w:p w14:paraId="045683CC" w14:textId="77777777" w:rsidR="0085332F" w:rsidRDefault="0085332F" w:rsidP="003E2FA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i/>
          <w:szCs w:val="24"/>
        </w:rPr>
      </w:pPr>
      <w:r w:rsidRPr="006930DD">
        <w:rPr>
          <w:rFonts w:ascii="Arial" w:hAnsi="Arial" w:cs="Arial"/>
          <w:szCs w:val="24"/>
        </w:rPr>
        <w:t>OB</w:t>
      </w:r>
      <w:r w:rsidR="009F2600">
        <w:rPr>
          <w:rFonts w:ascii="Arial" w:hAnsi="Arial" w:cs="Arial"/>
          <w:szCs w:val="24"/>
        </w:rPr>
        <w:t xml:space="preserve">RAZEC ZA VKLJUČITEV V </w:t>
      </w:r>
      <w:r w:rsidR="007635A9">
        <w:rPr>
          <w:rFonts w:ascii="Arial" w:hAnsi="Arial" w:cs="Arial"/>
          <w:szCs w:val="24"/>
        </w:rPr>
        <w:t xml:space="preserve">PROGRAM </w:t>
      </w:r>
      <w:r w:rsidR="007635A9" w:rsidRPr="007635A9">
        <w:rPr>
          <w:rFonts w:ascii="Arial" w:hAnsi="Arial" w:cs="Arial"/>
          <w:b/>
          <w:szCs w:val="24"/>
        </w:rPr>
        <w:t>“</w:t>
      </w:r>
      <w:r w:rsidR="009F2600" w:rsidRPr="00BE7707">
        <w:rPr>
          <w:rFonts w:ascii="Arial" w:hAnsi="Arial" w:cs="Arial"/>
          <w:b/>
          <w:i/>
          <w:szCs w:val="24"/>
        </w:rPr>
        <w:t>POSVOJITEV</w:t>
      </w:r>
      <w:r w:rsidRPr="00BE7707">
        <w:rPr>
          <w:rFonts w:ascii="Arial" w:hAnsi="Arial" w:cs="Arial"/>
          <w:b/>
          <w:i/>
          <w:szCs w:val="24"/>
        </w:rPr>
        <w:t xml:space="preserve"> NA RAZDALJO</w:t>
      </w:r>
      <w:r w:rsidR="007635A9">
        <w:rPr>
          <w:rFonts w:ascii="Arial" w:hAnsi="Arial" w:cs="Arial"/>
          <w:b/>
          <w:i/>
          <w:szCs w:val="24"/>
        </w:rPr>
        <w:t>”</w:t>
      </w:r>
    </w:p>
    <w:p w14:paraId="060AE92D" w14:textId="77777777" w:rsidR="0085332F" w:rsidRPr="006930DD" w:rsidRDefault="0085332F" w:rsidP="007635A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6BA0226F" w14:textId="1FC86126" w:rsidR="007635A9" w:rsidRPr="007635A9" w:rsidRDefault="0085332F" w:rsidP="007635A9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i/>
          <w:iCs/>
          <w:szCs w:val="24"/>
        </w:rPr>
      </w:pPr>
      <w:proofErr w:type="spellStart"/>
      <w:r w:rsidRPr="006930DD">
        <w:rPr>
          <w:rFonts w:ascii="Arial" w:hAnsi="Arial" w:cs="Arial"/>
          <w:szCs w:val="24"/>
        </w:rPr>
        <w:t>Podpisani</w:t>
      </w:r>
      <w:proofErr w:type="spellEnd"/>
      <w:r w:rsidRPr="006930DD">
        <w:rPr>
          <w:rFonts w:ascii="Arial" w:hAnsi="Arial" w:cs="Arial"/>
          <w:szCs w:val="24"/>
        </w:rPr>
        <w:t xml:space="preserve"> _____________________________</w:t>
      </w:r>
      <w:r w:rsidR="007635A9">
        <w:rPr>
          <w:rFonts w:ascii="Arial" w:hAnsi="Arial" w:cs="Arial"/>
          <w:szCs w:val="24"/>
        </w:rPr>
        <w:t>,</w:t>
      </w:r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želi</w:t>
      </w:r>
      <w:r w:rsidR="003D702E">
        <w:rPr>
          <w:rFonts w:ascii="Arial" w:hAnsi="Arial" w:cs="Arial"/>
          <w:szCs w:val="24"/>
        </w:rPr>
        <w:t>m</w:t>
      </w:r>
      <w:proofErr w:type="spellEnd"/>
      <w:r w:rsidR="007635A9">
        <w:rPr>
          <w:rFonts w:ascii="Arial" w:hAnsi="Arial" w:cs="Arial"/>
          <w:szCs w:val="24"/>
        </w:rPr>
        <w:t xml:space="preserve">, do </w:t>
      </w:r>
      <w:proofErr w:type="spellStart"/>
      <w:r w:rsidR="007635A9">
        <w:rPr>
          <w:rFonts w:ascii="Arial" w:hAnsi="Arial" w:cs="Arial"/>
          <w:szCs w:val="24"/>
        </w:rPr>
        <w:t>preklica</w:t>
      </w:r>
      <w:proofErr w:type="spellEnd"/>
      <w:r w:rsidR="007635A9">
        <w:rPr>
          <w:rFonts w:ascii="Arial" w:hAnsi="Arial" w:cs="Arial"/>
          <w:szCs w:val="24"/>
        </w:rPr>
        <w:t>,</w:t>
      </w:r>
      <w:r w:rsidR="003D702E">
        <w:rPr>
          <w:rFonts w:ascii="Arial" w:hAnsi="Arial" w:cs="Arial"/>
          <w:szCs w:val="24"/>
        </w:rPr>
        <w:t xml:space="preserve"> </w:t>
      </w:r>
      <w:proofErr w:type="spellStart"/>
      <w:r w:rsidR="003D702E">
        <w:rPr>
          <w:rFonts w:ascii="Arial" w:hAnsi="Arial" w:cs="Arial"/>
          <w:szCs w:val="24"/>
        </w:rPr>
        <w:t>sodelovati</w:t>
      </w:r>
      <w:proofErr w:type="spellEnd"/>
      <w:r w:rsidR="003D702E">
        <w:rPr>
          <w:rFonts w:ascii="Arial" w:hAnsi="Arial" w:cs="Arial"/>
          <w:szCs w:val="24"/>
        </w:rPr>
        <w:t xml:space="preserve"> v </w:t>
      </w:r>
      <w:proofErr w:type="spellStart"/>
      <w:r w:rsidR="003D702E">
        <w:rPr>
          <w:rFonts w:ascii="Arial" w:hAnsi="Arial" w:cs="Arial"/>
          <w:szCs w:val="24"/>
        </w:rPr>
        <w:t>akciji</w:t>
      </w:r>
      <w:proofErr w:type="spellEnd"/>
      <w:r w:rsidR="003D702E">
        <w:rPr>
          <w:rFonts w:ascii="Arial" w:hAnsi="Arial" w:cs="Arial"/>
          <w:szCs w:val="24"/>
        </w:rPr>
        <w:t xml:space="preserve"> </w:t>
      </w:r>
      <w:r w:rsidR="007635A9">
        <w:rPr>
          <w:rFonts w:ascii="Arial" w:hAnsi="Arial" w:cs="Arial"/>
          <w:szCs w:val="24"/>
        </w:rPr>
        <w:t>“</w:t>
      </w:r>
      <w:proofErr w:type="spellStart"/>
      <w:r w:rsidR="003D702E">
        <w:rPr>
          <w:rFonts w:ascii="Arial" w:hAnsi="Arial" w:cs="Arial"/>
          <w:szCs w:val="24"/>
        </w:rPr>
        <w:t>Posvojitev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na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razdaljo</w:t>
      </w:r>
      <w:proofErr w:type="spellEnd"/>
      <w:r w:rsidR="007635A9">
        <w:rPr>
          <w:rFonts w:ascii="Arial" w:hAnsi="Arial" w:cs="Arial"/>
          <w:szCs w:val="24"/>
        </w:rPr>
        <w:t>”</w:t>
      </w:r>
      <w:r w:rsidRPr="006930DD">
        <w:rPr>
          <w:rFonts w:ascii="Arial" w:hAnsi="Arial" w:cs="Arial"/>
          <w:szCs w:val="24"/>
        </w:rPr>
        <w:t xml:space="preserve"> in </w:t>
      </w:r>
      <w:proofErr w:type="spellStart"/>
      <w:r w:rsidRPr="006930DD">
        <w:rPr>
          <w:rFonts w:ascii="Arial" w:hAnsi="Arial" w:cs="Arial"/>
          <w:szCs w:val="24"/>
        </w:rPr>
        <w:t>mesečno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darovati</w:t>
      </w:r>
      <w:proofErr w:type="spellEnd"/>
      <w:r w:rsidRPr="006930DD">
        <w:rPr>
          <w:rFonts w:ascii="Arial" w:hAnsi="Arial" w:cs="Arial"/>
          <w:szCs w:val="24"/>
        </w:rPr>
        <w:t xml:space="preserve">: </w:t>
      </w:r>
      <w:r w:rsidR="00E43AE5">
        <w:rPr>
          <w:rFonts w:ascii="Arial" w:hAnsi="Arial" w:cs="Arial"/>
          <w:szCs w:val="24"/>
        </w:rPr>
        <w:t>30</w:t>
      </w:r>
      <w:r w:rsidRPr="006930DD">
        <w:rPr>
          <w:rFonts w:ascii="Arial" w:hAnsi="Arial" w:cs="Arial"/>
          <w:szCs w:val="24"/>
        </w:rPr>
        <w:t xml:space="preserve"> EUR </w:t>
      </w:r>
      <w:r w:rsidRPr="006930DD">
        <w:rPr>
          <w:rFonts w:ascii="Arial" w:hAnsi="Arial" w:cs="Arial"/>
          <w:i/>
          <w:iCs/>
          <w:szCs w:val="24"/>
        </w:rPr>
        <w:t>(</w:t>
      </w:r>
      <w:proofErr w:type="spellStart"/>
      <w:r w:rsidRPr="006930DD">
        <w:rPr>
          <w:rFonts w:ascii="Arial" w:hAnsi="Arial" w:cs="Arial"/>
          <w:i/>
          <w:iCs/>
          <w:szCs w:val="24"/>
        </w:rPr>
        <w:t>Lahko</w:t>
      </w:r>
      <w:proofErr w:type="spellEnd"/>
      <w:r w:rsidRPr="006930DD">
        <w:rPr>
          <w:rFonts w:ascii="Arial" w:hAnsi="Arial" w:cs="Arial"/>
          <w:i/>
          <w:iCs/>
          <w:szCs w:val="24"/>
        </w:rPr>
        <w:t xml:space="preserve"> se </w:t>
      </w:r>
      <w:proofErr w:type="spellStart"/>
      <w:r w:rsidRPr="006930DD">
        <w:rPr>
          <w:rFonts w:ascii="Arial" w:hAnsi="Arial" w:cs="Arial"/>
          <w:i/>
          <w:iCs/>
          <w:szCs w:val="24"/>
        </w:rPr>
        <w:t>odločite</w:t>
      </w:r>
      <w:proofErr w:type="spellEnd"/>
      <w:r w:rsidRPr="006930DD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6930DD">
        <w:rPr>
          <w:rFonts w:ascii="Arial" w:hAnsi="Arial" w:cs="Arial"/>
          <w:i/>
          <w:iCs/>
          <w:szCs w:val="24"/>
        </w:rPr>
        <w:t>tudi</w:t>
      </w:r>
      <w:proofErr w:type="spellEnd"/>
      <w:r w:rsidRPr="006930DD">
        <w:rPr>
          <w:rFonts w:ascii="Arial" w:hAnsi="Arial" w:cs="Arial"/>
          <w:i/>
          <w:iCs/>
          <w:szCs w:val="24"/>
        </w:rPr>
        <w:t xml:space="preserve"> za </w:t>
      </w:r>
      <w:proofErr w:type="spellStart"/>
      <w:r w:rsidRPr="006930DD">
        <w:rPr>
          <w:rFonts w:ascii="Arial" w:hAnsi="Arial" w:cs="Arial"/>
          <w:i/>
          <w:iCs/>
          <w:szCs w:val="24"/>
        </w:rPr>
        <w:t>večji</w:t>
      </w:r>
      <w:proofErr w:type="spellEnd"/>
      <w:r w:rsidRPr="006930DD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6930DD">
        <w:rPr>
          <w:rFonts w:ascii="Arial" w:hAnsi="Arial" w:cs="Arial"/>
          <w:i/>
          <w:iCs/>
          <w:szCs w:val="24"/>
        </w:rPr>
        <w:t>znesek</w:t>
      </w:r>
      <w:proofErr w:type="spellEnd"/>
      <w:r w:rsidRPr="006930DD">
        <w:rPr>
          <w:rFonts w:ascii="Arial" w:hAnsi="Arial" w:cs="Arial"/>
          <w:i/>
          <w:iCs/>
          <w:szCs w:val="24"/>
        </w:rPr>
        <w:t>: _____ EUR)</w:t>
      </w:r>
      <w:r w:rsidR="007635A9">
        <w:rPr>
          <w:rFonts w:ascii="Arial" w:hAnsi="Arial" w:cs="Arial"/>
          <w:i/>
          <w:iCs/>
          <w:szCs w:val="24"/>
        </w:rPr>
        <w:t>.</w:t>
      </w:r>
    </w:p>
    <w:p w14:paraId="7955FA47" w14:textId="77777777" w:rsidR="0085332F" w:rsidRPr="006930DD" w:rsidRDefault="0085332F" w:rsidP="008C0A68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proofErr w:type="spellStart"/>
      <w:r w:rsidRPr="006930DD">
        <w:rPr>
          <w:rFonts w:ascii="Arial" w:hAnsi="Arial" w:cs="Arial"/>
          <w:szCs w:val="24"/>
        </w:rPr>
        <w:t>Obljubljeni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znesek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želim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nakazati</w:t>
      </w:r>
      <w:proofErr w:type="spellEnd"/>
      <w:r w:rsidRPr="006930DD">
        <w:rPr>
          <w:rFonts w:ascii="Arial" w:hAnsi="Arial" w:cs="Arial"/>
          <w:szCs w:val="24"/>
        </w:rPr>
        <w:t xml:space="preserve"> (</w:t>
      </w:r>
      <w:proofErr w:type="spellStart"/>
      <w:r w:rsidRPr="006930DD">
        <w:rPr>
          <w:rFonts w:ascii="Arial" w:hAnsi="Arial" w:cs="Arial"/>
          <w:szCs w:val="24"/>
        </w:rPr>
        <w:t>obkrožite</w:t>
      </w:r>
      <w:proofErr w:type="spellEnd"/>
      <w:r w:rsidRPr="006930DD">
        <w:rPr>
          <w:rFonts w:ascii="Arial" w:hAnsi="Arial" w:cs="Arial"/>
          <w:szCs w:val="24"/>
        </w:rPr>
        <w:t xml:space="preserve">): </w:t>
      </w:r>
    </w:p>
    <w:p w14:paraId="726F5CAB" w14:textId="6EF4B2FB" w:rsidR="0085332F" w:rsidRPr="006930DD" w:rsidRDefault="008C0A68" w:rsidP="008533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</w:t>
      </w:r>
      <w:r w:rsidR="0085332F" w:rsidRPr="006930DD">
        <w:rPr>
          <w:rFonts w:ascii="Arial" w:hAnsi="Arial" w:cs="Arial"/>
          <w:szCs w:val="24"/>
        </w:rPr>
        <w:t>rikrat</w:t>
      </w:r>
      <w:proofErr w:type="spellEnd"/>
      <w:r w:rsidR="0085332F" w:rsidRPr="006930DD">
        <w:rPr>
          <w:rFonts w:ascii="Arial" w:hAnsi="Arial" w:cs="Arial"/>
          <w:szCs w:val="24"/>
        </w:rPr>
        <w:t xml:space="preserve"> </w:t>
      </w:r>
      <w:proofErr w:type="spellStart"/>
      <w:r w:rsidR="0085332F" w:rsidRPr="006930DD">
        <w:rPr>
          <w:rFonts w:ascii="Arial" w:hAnsi="Arial" w:cs="Arial"/>
          <w:szCs w:val="24"/>
        </w:rPr>
        <w:t>letno</w:t>
      </w:r>
      <w:proofErr w:type="spellEnd"/>
      <w:r w:rsidR="0085332F" w:rsidRPr="006930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(3 X 1</w:t>
      </w:r>
      <w:r w:rsidR="00E43AE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 EUR)</w:t>
      </w:r>
    </w:p>
    <w:p w14:paraId="3542F519" w14:textId="112E8B8C" w:rsidR="0085332F" w:rsidRPr="006930DD" w:rsidRDefault="0085332F" w:rsidP="008533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textAlignment w:val="baseline"/>
        <w:rPr>
          <w:rFonts w:ascii="Arial" w:hAnsi="Arial" w:cs="Arial"/>
          <w:szCs w:val="24"/>
        </w:rPr>
      </w:pPr>
      <w:proofErr w:type="spellStart"/>
      <w:r w:rsidRPr="006930DD">
        <w:rPr>
          <w:rFonts w:ascii="Arial" w:hAnsi="Arial" w:cs="Arial"/>
          <w:szCs w:val="24"/>
        </w:rPr>
        <w:t>Dvakrat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letno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r w:rsidR="008C0A68">
        <w:rPr>
          <w:rFonts w:ascii="Arial" w:hAnsi="Arial" w:cs="Arial"/>
          <w:szCs w:val="24"/>
        </w:rPr>
        <w:t>(2 X 1</w:t>
      </w:r>
      <w:r w:rsidR="00E43AE5">
        <w:rPr>
          <w:rFonts w:ascii="Arial" w:hAnsi="Arial" w:cs="Arial"/>
          <w:szCs w:val="24"/>
        </w:rPr>
        <w:t>8</w:t>
      </w:r>
      <w:r w:rsidR="008C0A68">
        <w:rPr>
          <w:rFonts w:ascii="Arial" w:hAnsi="Arial" w:cs="Arial"/>
          <w:szCs w:val="24"/>
        </w:rPr>
        <w:t>0 EUR)</w:t>
      </w:r>
    </w:p>
    <w:p w14:paraId="64C185FD" w14:textId="04263B7F" w:rsidR="0085332F" w:rsidRPr="006930DD" w:rsidRDefault="00000000" w:rsidP="008533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textAlignment w:val="baseline"/>
        <w:rPr>
          <w:rFonts w:ascii="Arial" w:hAnsi="Arial" w:cs="Arial"/>
          <w:szCs w:val="24"/>
        </w:rPr>
      </w:pPr>
      <w:r>
        <w:rPr>
          <w:noProof/>
        </w:rPr>
        <w:pict w14:anchorId="15E17629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2050" type="#_x0000_t202" style="position:absolute;left:0;text-align:left;margin-left:7.7pt;margin-top:52.35pt;width:426pt;height:98.4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" fillcolor="#c6d9f1 [671]">
            <v:textbox style="mso-next-textbox:#Polje z besedilom 2">
              <w:txbxContent>
                <w:p w14:paraId="66EDBE73" w14:textId="7041170A" w:rsidR="007635A9" w:rsidRPr="00FB7A54" w:rsidRDefault="007635A9" w:rsidP="007635A9">
                  <w:pPr>
                    <w:ind w:firstLine="0"/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</w:pPr>
                  <w:r w:rsidRPr="00E617A8">
                    <w:rPr>
                      <w:rFonts w:ascii="Arial" w:hAnsi="Arial" w:cs="Arial"/>
                      <w:color w:val="222222"/>
                      <w:sz w:val="22"/>
                      <w:lang w:val="sl-SI" w:eastAsia="sl-SI" w:bidi="ar-SA"/>
                    </w:rPr>
                    <w:t>Podatki za pla</w:t>
                  </w:r>
                  <w:r w:rsidRPr="00E617A8">
                    <w:rPr>
                      <w:rFonts w:ascii="Arial" w:hAnsi="Arial" w:cs="Arial" w:hint="eastAsia"/>
                      <w:color w:val="222222"/>
                      <w:sz w:val="22"/>
                      <w:lang w:val="sl-SI" w:eastAsia="sl-SI" w:bidi="ar-SA"/>
                    </w:rPr>
                    <w:t>č</w:t>
                  </w:r>
                  <w:r w:rsidRPr="00E617A8">
                    <w:rPr>
                      <w:rFonts w:ascii="Arial" w:hAnsi="Arial" w:cs="Arial"/>
                      <w:color w:val="222222"/>
                      <w:sz w:val="22"/>
                      <w:lang w:val="sl-SI" w:eastAsia="sl-SI" w:bidi="ar-SA"/>
                    </w:rPr>
                    <w:t xml:space="preserve">ilo: </w:t>
                  </w:r>
                  <w:r w:rsidRPr="00E617A8">
                    <w:rPr>
                      <w:rFonts w:ascii="Arial" w:hAnsi="Arial" w:cs="Arial" w:hint="eastAsia"/>
                      <w:b/>
                      <w:color w:val="222222"/>
                      <w:sz w:val="22"/>
                      <w:lang w:val="sl-SI" w:eastAsia="sl-SI" w:bidi="ar-SA"/>
                    </w:rPr>
                    <w:t>Š</w:t>
                  </w:r>
                  <w:r w:rsidR="00E617A8" w:rsidRPr="00E617A8"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  <w:t>kofijska karitas Koper, Vipavska cesta 11, 5270 Ajdovščina</w:t>
                  </w:r>
                </w:p>
                <w:p w14:paraId="49B021C3" w14:textId="77777777" w:rsidR="007635A9" w:rsidRPr="00E617A8" w:rsidRDefault="007635A9" w:rsidP="007635A9">
                  <w:pPr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</w:pPr>
                  <w:r w:rsidRPr="00E617A8"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  <w:t xml:space="preserve">                          TRR SI56 0475 0000 3155 558, Nova KBM</w:t>
                  </w:r>
                </w:p>
                <w:p w14:paraId="050C0EEF" w14:textId="77777777" w:rsidR="007635A9" w:rsidRDefault="007635A9" w:rsidP="007635A9">
                  <w:pPr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</w:pPr>
                  <w:r w:rsidRPr="00E617A8"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  <w:t xml:space="preserve">                          namen: Posvojitev na razdaljo</w:t>
                  </w:r>
                </w:p>
                <w:p w14:paraId="3AA5992D" w14:textId="081CBE51" w:rsidR="007635A9" w:rsidRPr="00FB7A54" w:rsidRDefault="00100A20" w:rsidP="00FB7A54">
                  <w:pPr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2"/>
                      <w:lang w:val="sl-SI" w:eastAsia="sl-SI" w:bidi="ar-SA"/>
                    </w:rPr>
                    <w:t xml:space="preserve">                          sklic: SI00 29002</w:t>
                  </w:r>
                </w:p>
              </w:txbxContent>
            </v:textbox>
            <w10:wrap type="square"/>
          </v:shape>
        </w:pict>
      </w:r>
      <w:proofErr w:type="spellStart"/>
      <w:r w:rsidR="00837E39">
        <w:rPr>
          <w:rFonts w:ascii="Arial" w:hAnsi="Arial" w:cs="Arial"/>
          <w:szCs w:val="24"/>
        </w:rPr>
        <w:t>Enkrat</w:t>
      </w:r>
      <w:proofErr w:type="spellEnd"/>
      <w:r w:rsidR="00837E39">
        <w:rPr>
          <w:rFonts w:ascii="Arial" w:hAnsi="Arial" w:cs="Arial"/>
          <w:szCs w:val="24"/>
        </w:rPr>
        <w:t xml:space="preserve"> </w:t>
      </w:r>
      <w:proofErr w:type="spellStart"/>
      <w:r w:rsidR="00837E39">
        <w:rPr>
          <w:rFonts w:ascii="Arial" w:hAnsi="Arial" w:cs="Arial"/>
          <w:szCs w:val="24"/>
        </w:rPr>
        <w:t>letno</w:t>
      </w:r>
      <w:proofErr w:type="spellEnd"/>
      <w:r w:rsidR="008C0A68">
        <w:rPr>
          <w:rFonts w:ascii="Arial" w:hAnsi="Arial" w:cs="Arial"/>
          <w:szCs w:val="24"/>
        </w:rPr>
        <w:t xml:space="preserve"> (3</w:t>
      </w:r>
      <w:r w:rsidR="00E43AE5">
        <w:rPr>
          <w:rFonts w:ascii="Arial" w:hAnsi="Arial" w:cs="Arial"/>
          <w:szCs w:val="24"/>
        </w:rPr>
        <w:t>6</w:t>
      </w:r>
      <w:r w:rsidR="008C0A68">
        <w:rPr>
          <w:rFonts w:ascii="Arial" w:hAnsi="Arial" w:cs="Arial"/>
          <w:szCs w:val="24"/>
        </w:rPr>
        <w:t>0 EUR)</w:t>
      </w:r>
    </w:p>
    <w:p w14:paraId="6F3E26CE" w14:textId="0F8FA473" w:rsidR="0085332F" w:rsidRDefault="0085332F" w:rsidP="008533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textAlignment w:val="baseline"/>
        <w:rPr>
          <w:rFonts w:ascii="Arial" w:hAnsi="Arial" w:cs="Arial"/>
          <w:szCs w:val="24"/>
        </w:rPr>
      </w:pPr>
      <w:r w:rsidRPr="006930DD">
        <w:rPr>
          <w:rFonts w:ascii="Arial" w:hAnsi="Arial" w:cs="Arial"/>
          <w:szCs w:val="24"/>
        </w:rPr>
        <w:t xml:space="preserve">S </w:t>
      </w:r>
      <w:proofErr w:type="spellStart"/>
      <w:r w:rsidRPr="006930DD">
        <w:rPr>
          <w:rFonts w:ascii="Arial" w:hAnsi="Arial" w:cs="Arial"/>
          <w:szCs w:val="24"/>
        </w:rPr>
        <w:t>trajnikom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pri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proofErr w:type="spellStart"/>
      <w:r w:rsidRPr="006930DD">
        <w:rPr>
          <w:rFonts w:ascii="Arial" w:hAnsi="Arial" w:cs="Arial"/>
          <w:szCs w:val="24"/>
        </w:rPr>
        <w:t>banki</w:t>
      </w:r>
      <w:proofErr w:type="spellEnd"/>
      <w:r w:rsidRPr="006930DD">
        <w:rPr>
          <w:rFonts w:ascii="Arial" w:hAnsi="Arial" w:cs="Arial"/>
          <w:szCs w:val="24"/>
        </w:rPr>
        <w:t xml:space="preserve"> - </w:t>
      </w:r>
      <w:proofErr w:type="spellStart"/>
      <w:r w:rsidRPr="006930DD">
        <w:rPr>
          <w:rFonts w:ascii="Arial" w:hAnsi="Arial" w:cs="Arial"/>
          <w:szCs w:val="24"/>
        </w:rPr>
        <w:t>mesečno</w:t>
      </w:r>
      <w:proofErr w:type="spellEnd"/>
      <w:r w:rsidRPr="006930DD">
        <w:rPr>
          <w:rFonts w:ascii="Arial" w:hAnsi="Arial" w:cs="Arial"/>
          <w:szCs w:val="24"/>
        </w:rPr>
        <w:t xml:space="preserve"> </w:t>
      </w:r>
      <w:r w:rsidR="008C0A68">
        <w:rPr>
          <w:rFonts w:ascii="Arial" w:hAnsi="Arial" w:cs="Arial"/>
          <w:szCs w:val="24"/>
        </w:rPr>
        <w:t>(12X</w:t>
      </w:r>
      <w:r w:rsidR="00E43AE5">
        <w:rPr>
          <w:rFonts w:ascii="Arial" w:hAnsi="Arial" w:cs="Arial"/>
          <w:szCs w:val="24"/>
        </w:rPr>
        <w:t>30</w:t>
      </w:r>
      <w:r w:rsidR="008C0A68">
        <w:rPr>
          <w:rFonts w:ascii="Arial" w:hAnsi="Arial" w:cs="Arial"/>
          <w:szCs w:val="24"/>
        </w:rPr>
        <w:t xml:space="preserve"> EUR)</w:t>
      </w:r>
    </w:p>
    <w:p w14:paraId="3E639C41" w14:textId="1BC214A0" w:rsidR="00603CD3" w:rsidRPr="00603CD3" w:rsidRDefault="00603CD3" w:rsidP="00603CD3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b/>
          <w:color w:val="222222"/>
          <w:szCs w:val="24"/>
          <w:lang w:val="sl-SI" w:eastAsia="sl-SI" w:bidi="ar-SA"/>
        </w:rPr>
      </w:pPr>
    </w:p>
    <w:p w14:paraId="0E6E475A" w14:textId="77777777" w:rsidR="007635A9" w:rsidRDefault="007635A9" w:rsidP="0085332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3"/>
        <w:rPr>
          <w:rFonts w:ascii="Arial" w:hAnsi="Arial" w:cs="Arial"/>
          <w:b/>
          <w:bCs/>
          <w:i/>
          <w:iCs/>
          <w:szCs w:val="24"/>
        </w:rPr>
      </w:pPr>
    </w:p>
    <w:p w14:paraId="37B40417" w14:textId="77777777" w:rsidR="007635A9" w:rsidRDefault="007635A9" w:rsidP="0085332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3"/>
        <w:rPr>
          <w:rFonts w:ascii="Arial" w:hAnsi="Arial" w:cs="Arial"/>
          <w:b/>
          <w:bCs/>
          <w:i/>
          <w:iCs/>
          <w:szCs w:val="24"/>
        </w:rPr>
      </w:pPr>
    </w:p>
    <w:p w14:paraId="100DA945" w14:textId="77777777" w:rsidR="007635A9" w:rsidRDefault="007635A9" w:rsidP="0085332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3"/>
        <w:rPr>
          <w:rFonts w:ascii="Arial" w:hAnsi="Arial" w:cs="Arial"/>
          <w:b/>
          <w:bCs/>
          <w:i/>
          <w:iCs/>
          <w:szCs w:val="24"/>
        </w:rPr>
      </w:pPr>
    </w:p>
    <w:p w14:paraId="77237768" w14:textId="77777777" w:rsidR="007635A9" w:rsidRDefault="007635A9" w:rsidP="0085332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3"/>
        <w:rPr>
          <w:rFonts w:ascii="Arial" w:hAnsi="Arial" w:cs="Arial"/>
          <w:b/>
          <w:bCs/>
          <w:i/>
          <w:iCs/>
          <w:szCs w:val="24"/>
        </w:rPr>
      </w:pPr>
    </w:p>
    <w:p w14:paraId="26A8CB97" w14:textId="77777777" w:rsidR="007635A9" w:rsidRDefault="007635A9" w:rsidP="007635A9">
      <w:pPr>
        <w:keepNext/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3"/>
        <w:rPr>
          <w:rFonts w:ascii="Arial" w:hAnsi="Arial" w:cs="Arial"/>
          <w:b/>
          <w:bCs/>
          <w:i/>
          <w:iCs/>
          <w:szCs w:val="24"/>
        </w:rPr>
      </w:pPr>
    </w:p>
    <w:p w14:paraId="05AD0A0B" w14:textId="77777777" w:rsidR="00F147AB" w:rsidRDefault="00F147AB" w:rsidP="0085332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3"/>
        <w:rPr>
          <w:rFonts w:ascii="Arial" w:hAnsi="Arial" w:cs="Arial"/>
          <w:b/>
          <w:bCs/>
          <w:i/>
          <w:iCs/>
          <w:szCs w:val="24"/>
        </w:rPr>
      </w:pPr>
    </w:p>
    <w:p w14:paraId="34972E9B" w14:textId="1B8CDAA7" w:rsidR="0085332F" w:rsidRPr="006930DD" w:rsidRDefault="0085332F" w:rsidP="0085332F">
      <w:pPr>
        <w:keepNext/>
        <w:overflowPunct w:val="0"/>
        <w:autoSpaceDE w:val="0"/>
        <w:autoSpaceDN w:val="0"/>
        <w:adjustRightInd w:val="0"/>
        <w:jc w:val="left"/>
        <w:textAlignment w:val="baseline"/>
        <w:outlineLvl w:val="3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Cs w:val="24"/>
        </w:rPr>
        <w:t>Zgodbo</w:t>
      </w:r>
      <w:proofErr w:type="spellEnd"/>
      <w:r w:rsidRPr="006930DD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Pr="006930DD">
        <w:rPr>
          <w:rFonts w:ascii="Arial" w:hAnsi="Arial" w:cs="Arial"/>
          <w:b/>
          <w:bCs/>
          <w:i/>
          <w:iCs/>
          <w:szCs w:val="24"/>
        </w:rPr>
        <w:t>otroka</w:t>
      </w:r>
      <w:proofErr w:type="spellEnd"/>
      <w:r w:rsidRPr="006930DD">
        <w:rPr>
          <w:rFonts w:ascii="Arial" w:hAnsi="Arial" w:cs="Arial"/>
          <w:b/>
          <w:bCs/>
          <w:i/>
          <w:iCs/>
          <w:szCs w:val="24"/>
        </w:rPr>
        <w:t xml:space="preserve"> mi </w:t>
      </w:r>
      <w:proofErr w:type="spellStart"/>
      <w:r w:rsidRPr="006930DD">
        <w:rPr>
          <w:rFonts w:ascii="Arial" w:hAnsi="Arial" w:cs="Arial"/>
          <w:b/>
          <w:bCs/>
          <w:i/>
          <w:iCs/>
          <w:szCs w:val="24"/>
        </w:rPr>
        <w:t>pošljite</w:t>
      </w:r>
      <w:proofErr w:type="spellEnd"/>
      <w:r w:rsidRPr="006930DD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Pr="006930DD">
        <w:rPr>
          <w:rFonts w:ascii="Arial" w:hAnsi="Arial" w:cs="Arial"/>
          <w:b/>
          <w:bCs/>
          <w:i/>
          <w:iCs/>
          <w:szCs w:val="24"/>
        </w:rPr>
        <w:t>na</w:t>
      </w:r>
      <w:proofErr w:type="spellEnd"/>
      <w:r w:rsidRPr="006930DD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Pr="006930DD">
        <w:rPr>
          <w:rFonts w:ascii="Arial" w:hAnsi="Arial" w:cs="Arial"/>
          <w:b/>
          <w:bCs/>
          <w:i/>
          <w:iCs/>
          <w:szCs w:val="24"/>
        </w:rPr>
        <w:t>naslov</w:t>
      </w:r>
      <w:proofErr w:type="spellEnd"/>
      <w:r w:rsidRPr="006930DD">
        <w:rPr>
          <w:rFonts w:ascii="Arial" w:hAnsi="Arial" w:cs="Arial"/>
          <w:b/>
          <w:bCs/>
          <w:i/>
          <w:iCs/>
          <w:szCs w:val="24"/>
        </w:rPr>
        <w:t>:</w:t>
      </w:r>
    </w:p>
    <w:p w14:paraId="26E3C67A" w14:textId="77777777" w:rsidR="00661027" w:rsidRPr="006930DD" w:rsidRDefault="00603CD3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Ime in </w:t>
      </w:r>
      <w:proofErr w:type="spellStart"/>
      <w:r>
        <w:rPr>
          <w:rFonts w:ascii="Arial" w:hAnsi="Arial" w:cs="Arial"/>
          <w:szCs w:val="24"/>
        </w:rPr>
        <w:t>priimek</w:t>
      </w:r>
      <w:proofErr w:type="spellEnd"/>
      <w:r>
        <w:rPr>
          <w:rFonts w:ascii="Arial" w:hAnsi="Arial" w:cs="Arial"/>
          <w:szCs w:val="24"/>
        </w:rPr>
        <w:t>:</w:t>
      </w:r>
    </w:p>
    <w:p w14:paraId="0B420BD1" w14:textId="77777777" w:rsidR="00661027" w:rsidRDefault="0085332F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proofErr w:type="spellStart"/>
      <w:r w:rsidRPr="006930DD">
        <w:rPr>
          <w:rFonts w:ascii="Arial" w:hAnsi="Arial" w:cs="Arial"/>
          <w:szCs w:val="24"/>
        </w:rPr>
        <w:t>Ulica</w:t>
      </w:r>
      <w:proofErr w:type="spellEnd"/>
      <w:r w:rsidRPr="006930DD">
        <w:rPr>
          <w:rFonts w:ascii="Arial" w:hAnsi="Arial" w:cs="Arial"/>
          <w:szCs w:val="24"/>
        </w:rPr>
        <w:t>:</w:t>
      </w:r>
    </w:p>
    <w:p w14:paraId="7FCC0E10" w14:textId="77777777" w:rsidR="0085332F" w:rsidRPr="006930DD" w:rsidRDefault="00603CD3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Poštna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št</w:t>
      </w:r>
      <w:proofErr w:type="spellEnd"/>
      <w:r>
        <w:rPr>
          <w:rFonts w:ascii="Arial" w:hAnsi="Arial" w:cs="Arial"/>
          <w:szCs w:val="24"/>
        </w:rPr>
        <w:t xml:space="preserve">. In </w:t>
      </w:r>
      <w:proofErr w:type="spellStart"/>
      <w:r>
        <w:rPr>
          <w:rFonts w:ascii="Arial" w:hAnsi="Arial" w:cs="Arial"/>
          <w:szCs w:val="24"/>
        </w:rPr>
        <w:t>k</w:t>
      </w:r>
      <w:r w:rsidR="0085332F" w:rsidRPr="006930DD">
        <w:rPr>
          <w:rFonts w:ascii="Arial" w:hAnsi="Arial" w:cs="Arial"/>
          <w:szCs w:val="24"/>
        </w:rPr>
        <w:t>raj</w:t>
      </w:r>
      <w:proofErr w:type="spellEnd"/>
      <w:r w:rsidR="0085332F" w:rsidRPr="006930DD">
        <w:rPr>
          <w:rFonts w:ascii="Arial" w:hAnsi="Arial" w:cs="Arial"/>
          <w:szCs w:val="24"/>
        </w:rPr>
        <w:t>:</w:t>
      </w:r>
    </w:p>
    <w:p w14:paraId="52448468" w14:textId="77777777" w:rsidR="0085332F" w:rsidRPr="006930DD" w:rsidRDefault="0085332F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proofErr w:type="spellStart"/>
      <w:r w:rsidRPr="006930DD">
        <w:rPr>
          <w:rFonts w:ascii="Arial" w:hAnsi="Arial" w:cs="Arial"/>
          <w:szCs w:val="24"/>
        </w:rPr>
        <w:t>Telefon</w:t>
      </w:r>
      <w:proofErr w:type="spellEnd"/>
      <w:r w:rsidRPr="006930DD">
        <w:rPr>
          <w:rFonts w:ascii="Arial" w:hAnsi="Arial" w:cs="Arial"/>
          <w:szCs w:val="24"/>
        </w:rPr>
        <w:t>:</w:t>
      </w:r>
    </w:p>
    <w:p w14:paraId="299868B8" w14:textId="77777777" w:rsidR="0085332F" w:rsidRPr="006930DD" w:rsidRDefault="0085332F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6930DD">
        <w:rPr>
          <w:rFonts w:ascii="Arial" w:hAnsi="Arial" w:cs="Arial"/>
          <w:szCs w:val="24"/>
        </w:rPr>
        <w:t>E-</w:t>
      </w:r>
      <w:proofErr w:type="spellStart"/>
      <w:r w:rsidRPr="006930DD">
        <w:rPr>
          <w:rFonts w:ascii="Arial" w:hAnsi="Arial" w:cs="Arial"/>
          <w:szCs w:val="24"/>
        </w:rPr>
        <w:t>naslov</w:t>
      </w:r>
      <w:proofErr w:type="spellEnd"/>
      <w:r w:rsidRPr="006930DD">
        <w:rPr>
          <w:rFonts w:ascii="Arial" w:hAnsi="Arial" w:cs="Arial"/>
          <w:szCs w:val="24"/>
        </w:rPr>
        <w:t>:</w:t>
      </w:r>
    </w:p>
    <w:p w14:paraId="56F613A3" w14:textId="77777777" w:rsidR="00661027" w:rsidRDefault="003E2FAA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 in </w:t>
      </w:r>
      <w:proofErr w:type="spellStart"/>
      <w:r>
        <w:rPr>
          <w:rFonts w:ascii="Arial" w:hAnsi="Arial" w:cs="Arial"/>
          <w:szCs w:val="24"/>
        </w:rPr>
        <w:t>p</w:t>
      </w:r>
      <w:r w:rsidR="0085332F" w:rsidRPr="006930DD">
        <w:rPr>
          <w:rFonts w:ascii="Arial" w:hAnsi="Arial" w:cs="Arial"/>
          <w:szCs w:val="24"/>
        </w:rPr>
        <w:t>odpis</w:t>
      </w:r>
      <w:proofErr w:type="spellEnd"/>
      <w:r w:rsidR="0085332F" w:rsidRPr="006930DD">
        <w:rPr>
          <w:rFonts w:ascii="Arial" w:hAnsi="Arial" w:cs="Arial"/>
          <w:szCs w:val="24"/>
        </w:rPr>
        <w:t xml:space="preserve">: </w:t>
      </w:r>
    </w:p>
    <w:p w14:paraId="395C4848" w14:textId="77777777" w:rsidR="003E2FAA" w:rsidRDefault="003E2FAA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</w:p>
    <w:p w14:paraId="244DB37F" w14:textId="77777777" w:rsidR="008116F6" w:rsidRPr="00661027" w:rsidRDefault="008116F6" w:rsidP="00661027">
      <w:pPr>
        <w:spacing w:before="24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8116F6">
        <w:rPr>
          <w:rFonts w:ascii="Arial" w:hAnsi="Arial" w:cs="Arial"/>
          <w:sz w:val="22"/>
        </w:rPr>
        <w:t xml:space="preserve">Za </w:t>
      </w:r>
      <w:proofErr w:type="spellStart"/>
      <w:r w:rsidRPr="008116F6">
        <w:rPr>
          <w:rFonts w:ascii="Arial" w:hAnsi="Arial" w:cs="Arial"/>
          <w:sz w:val="22"/>
        </w:rPr>
        <w:t>vse</w:t>
      </w:r>
      <w:proofErr w:type="spellEnd"/>
      <w:r w:rsidRPr="008116F6">
        <w:rPr>
          <w:rFonts w:ascii="Arial" w:hAnsi="Arial" w:cs="Arial"/>
          <w:sz w:val="22"/>
        </w:rPr>
        <w:t xml:space="preserve"> </w:t>
      </w:r>
      <w:proofErr w:type="spellStart"/>
      <w:r w:rsidRPr="008116F6">
        <w:rPr>
          <w:rFonts w:ascii="Arial" w:hAnsi="Arial" w:cs="Arial"/>
          <w:sz w:val="22"/>
        </w:rPr>
        <w:t>doda</w:t>
      </w:r>
      <w:r w:rsidR="00661027">
        <w:rPr>
          <w:rFonts w:ascii="Arial" w:hAnsi="Arial" w:cs="Arial"/>
          <w:sz w:val="22"/>
        </w:rPr>
        <w:t>tne</w:t>
      </w:r>
      <w:proofErr w:type="spellEnd"/>
      <w:r w:rsidR="00661027">
        <w:rPr>
          <w:rFonts w:ascii="Arial" w:hAnsi="Arial" w:cs="Arial"/>
          <w:sz w:val="22"/>
        </w:rPr>
        <w:t xml:space="preserve"> </w:t>
      </w:r>
      <w:proofErr w:type="spellStart"/>
      <w:r w:rsidR="00661027">
        <w:rPr>
          <w:rFonts w:ascii="Arial" w:hAnsi="Arial" w:cs="Arial"/>
          <w:sz w:val="22"/>
        </w:rPr>
        <w:t>informacije</w:t>
      </w:r>
      <w:proofErr w:type="spellEnd"/>
      <w:r w:rsidR="00661027">
        <w:rPr>
          <w:rFonts w:ascii="Arial" w:hAnsi="Arial" w:cs="Arial"/>
          <w:sz w:val="22"/>
        </w:rPr>
        <w:t xml:space="preserve"> </w:t>
      </w:r>
      <w:proofErr w:type="spellStart"/>
      <w:r w:rsidR="00661027">
        <w:rPr>
          <w:rFonts w:ascii="Arial" w:hAnsi="Arial" w:cs="Arial"/>
          <w:sz w:val="22"/>
        </w:rPr>
        <w:t>pišite</w:t>
      </w:r>
      <w:proofErr w:type="spellEnd"/>
      <w:r w:rsidR="00661027">
        <w:rPr>
          <w:rFonts w:ascii="Arial" w:hAnsi="Arial" w:cs="Arial"/>
          <w:sz w:val="22"/>
        </w:rPr>
        <w:t xml:space="preserve"> </w:t>
      </w:r>
      <w:proofErr w:type="spellStart"/>
      <w:r w:rsidR="00661027">
        <w:rPr>
          <w:rFonts w:ascii="Arial" w:hAnsi="Arial" w:cs="Arial"/>
          <w:sz w:val="22"/>
        </w:rPr>
        <w:t>na</w:t>
      </w:r>
      <w:proofErr w:type="spellEnd"/>
      <w:r w:rsidRPr="008116F6">
        <w:rPr>
          <w:rFonts w:ascii="Arial" w:hAnsi="Arial" w:cs="Arial"/>
          <w:sz w:val="22"/>
        </w:rPr>
        <w:t xml:space="preserve"> </w:t>
      </w:r>
      <w:hyperlink r:id="rId8" w:history="1">
        <w:r w:rsidRPr="008116F6">
          <w:rPr>
            <w:rStyle w:val="Hiperpovezava"/>
            <w:rFonts w:ascii="Arial" w:hAnsi="Arial" w:cs="Arial"/>
            <w:sz w:val="22"/>
          </w:rPr>
          <w:t>marjana.</w:t>
        </w:r>
        <w:r w:rsidR="00286F5B">
          <w:rPr>
            <w:rStyle w:val="Hiperpovezava"/>
            <w:rFonts w:ascii="Arial" w:hAnsi="Arial" w:cs="Arial"/>
            <w:sz w:val="22"/>
          </w:rPr>
          <w:t>karitas</w:t>
        </w:r>
        <w:r w:rsidRPr="008116F6">
          <w:rPr>
            <w:rStyle w:val="Hiperpovezava"/>
            <w:rFonts w:ascii="Arial" w:hAnsi="Arial" w:cs="Arial"/>
            <w:sz w:val="22"/>
          </w:rPr>
          <w:t>@gmail.com</w:t>
        </w:r>
      </w:hyperlink>
      <w:r w:rsidRPr="008116F6">
        <w:rPr>
          <w:rFonts w:ascii="Arial" w:hAnsi="Arial" w:cs="Arial"/>
          <w:sz w:val="22"/>
        </w:rPr>
        <w:t xml:space="preserve"> </w:t>
      </w:r>
      <w:proofErr w:type="spellStart"/>
      <w:r w:rsidRPr="008116F6">
        <w:rPr>
          <w:rFonts w:ascii="Arial" w:hAnsi="Arial" w:cs="Arial"/>
          <w:sz w:val="22"/>
        </w:rPr>
        <w:t>ali</w:t>
      </w:r>
      <w:proofErr w:type="spellEnd"/>
      <w:r w:rsidRPr="008116F6">
        <w:rPr>
          <w:rFonts w:ascii="Arial" w:hAnsi="Arial" w:cs="Arial"/>
          <w:sz w:val="22"/>
        </w:rPr>
        <w:t xml:space="preserve"> </w:t>
      </w:r>
      <w:proofErr w:type="spellStart"/>
      <w:r w:rsidR="00C67531">
        <w:rPr>
          <w:rFonts w:ascii="Arial" w:hAnsi="Arial" w:cs="Arial"/>
          <w:sz w:val="22"/>
        </w:rPr>
        <w:t>pokličite</w:t>
      </w:r>
      <w:proofErr w:type="spellEnd"/>
      <w:r w:rsidR="00C67531">
        <w:rPr>
          <w:rFonts w:ascii="Arial" w:hAnsi="Arial" w:cs="Arial"/>
          <w:sz w:val="22"/>
        </w:rPr>
        <w:t xml:space="preserve"> </w:t>
      </w:r>
      <w:proofErr w:type="spellStart"/>
      <w:r w:rsidR="00C67531">
        <w:rPr>
          <w:rFonts w:ascii="Arial" w:hAnsi="Arial" w:cs="Arial"/>
          <w:sz w:val="22"/>
        </w:rPr>
        <w:t>na</w:t>
      </w:r>
      <w:proofErr w:type="spellEnd"/>
      <w:r w:rsidR="00C67531">
        <w:rPr>
          <w:rFonts w:ascii="Arial" w:hAnsi="Arial" w:cs="Arial"/>
          <w:sz w:val="22"/>
        </w:rPr>
        <w:t xml:space="preserve"> 031 393 666</w:t>
      </w:r>
      <w:r w:rsidR="00661027">
        <w:rPr>
          <w:rFonts w:ascii="Arial" w:hAnsi="Arial" w:cs="Arial"/>
          <w:sz w:val="22"/>
        </w:rPr>
        <w:t>.</w:t>
      </w:r>
    </w:p>
    <w:sectPr w:rsidR="008116F6" w:rsidRPr="00661027" w:rsidSect="00AF31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17" w:left="1418" w:header="1020" w:footer="1304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220D" w14:textId="77777777" w:rsidR="005E0DD2" w:rsidRDefault="005E0DD2" w:rsidP="00F30FF7">
      <w:pPr>
        <w:spacing w:after="0" w:line="240" w:lineRule="auto"/>
      </w:pPr>
      <w:r>
        <w:separator/>
      </w:r>
    </w:p>
  </w:endnote>
  <w:endnote w:type="continuationSeparator" w:id="0">
    <w:p w14:paraId="0F449444" w14:textId="77777777" w:rsidR="005E0DD2" w:rsidRDefault="005E0DD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Georg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 Karita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18227"/>
      <w:docPartObj>
        <w:docPartGallery w:val="Page Numbers (Bottom of Page)"/>
        <w:docPartUnique/>
      </w:docPartObj>
    </w:sdtPr>
    <w:sdtContent>
      <w:p w14:paraId="302A4224" w14:textId="77777777" w:rsidR="00EE604C" w:rsidRPr="007F618C" w:rsidRDefault="000D2679" w:rsidP="007F618C">
        <w:pPr>
          <w:pStyle w:val="Noga"/>
          <w:tabs>
            <w:tab w:val="clear" w:pos="4536"/>
            <w:tab w:val="clear" w:pos="9072"/>
            <w:tab w:val="right" w:pos="9498"/>
          </w:tabs>
          <w:spacing w:after="60"/>
          <w:ind w:firstLine="0"/>
          <w:jc w:val="center"/>
          <w:rPr>
            <w:rFonts w:ascii="Garamond Karitas" w:hAnsi="Garamond Karitas"/>
            <w:color w:val="C00000"/>
            <w:szCs w:val="24"/>
            <w:lang w:val="sl-SI"/>
          </w:rPr>
        </w:pPr>
        <w:r w:rsidRPr="00E25467">
          <w:rPr>
            <w:rFonts w:asciiTheme="minorHAnsi" w:hAnsiTheme="minorHAnsi"/>
            <w:sz w:val="18"/>
            <w:szCs w:val="18"/>
          </w:rPr>
          <w:fldChar w:fldCharType="begin"/>
        </w:r>
        <w:r w:rsidR="00E25467" w:rsidRPr="00E2546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25467">
          <w:rPr>
            <w:rFonts w:asciiTheme="minorHAnsi" w:hAnsiTheme="minorHAnsi"/>
            <w:sz w:val="18"/>
            <w:szCs w:val="18"/>
          </w:rPr>
          <w:fldChar w:fldCharType="separate"/>
        </w:r>
        <w:r w:rsidR="00E617A8">
          <w:rPr>
            <w:rFonts w:asciiTheme="minorHAnsi" w:hAnsiTheme="minorHAnsi"/>
            <w:noProof/>
            <w:sz w:val="18"/>
            <w:szCs w:val="18"/>
          </w:rPr>
          <w:t>2</w:t>
        </w:r>
        <w:r w:rsidRPr="00E254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439485"/>
      <w:docPartObj>
        <w:docPartGallery w:val="Page Numbers (Bottom of Page)"/>
        <w:docPartUnique/>
      </w:docPartObj>
    </w:sdtPr>
    <w:sdtEndPr>
      <w:rPr>
        <w:rFonts w:ascii="Calibri Light" w:hAnsi="Calibri Light"/>
        <w:i/>
      </w:rPr>
    </w:sdtEndPr>
    <w:sdtContent>
      <w:p w14:paraId="6F335E58" w14:textId="77777777" w:rsidR="00A23F79" w:rsidRPr="00A23F79" w:rsidRDefault="00A23F79" w:rsidP="00A23F79">
        <w:pPr>
          <w:pStyle w:val="Noga"/>
          <w:tabs>
            <w:tab w:val="clear" w:pos="9072"/>
            <w:tab w:val="left" w:pos="3507"/>
            <w:tab w:val="right" w:pos="9498"/>
          </w:tabs>
          <w:spacing w:after="60"/>
          <w:ind w:firstLine="0"/>
          <w:jc w:val="right"/>
          <w:rPr>
            <w:rFonts w:ascii="Calibri Light" w:hAnsi="Calibri Light" w:cs="Calibri Light"/>
            <w:color w:val="C00000"/>
            <w:szCs w:val="24"/>
            <w:lang w:val="sl-SI"/>
          </w:rPr>
        </w:pPr>
        <w:r>
          <w:rPr>
            <w:rFonts w:ascii="Garamond Karitas" w:hAnsi="Garamond Karitas"/>
            <w:color w:val="C00000"/>
            <w:szCs w:val="24"/>
            <w:lang w:val="sl-SI"/>
          </w:rPr>
          <w:t xml:space="preserve">                                                                       </w:t>
        </w:r>
        <w:proofErr w:type="spellStart"/>
        <w:r w:rsidRPr="00A23F79">
          <w:rPr>
            <w:rFonts w:ascii="Calibri Light" w:hAnsi="Calibri Light" w:cs="Calibri Light"/>
            <w:b/>
            <w:sz w:val="20"/>
            <w:szCs w:val="20"/>
          </w:rPr>
          <w:t>Škofijska</w:t>
        </w:r>
        <w:proofErr w:type="spellEnd"/>
        <w:r w:rsidRPr="00A23F79">
          <w:rPr>
            <w:rFonts w:ascii="Calibri Light" w:hAnsi="Calibri Light" w:cs="Calibri Light"/>
            <w:b/>
            <w:sz w:val="20"/>
            <w:szCs w:val="20"/>
          </w:rPr>
          <w:t xml:space="preserve"> karitas Koper</w:t>
        </w:r>
      </w:p>
      <w:p w14:paraId="20B74B15" w14:textId="77777777" w:rsidR="00661027" w:rsidRPr="00661027" w:rsidRDefault="00E617A8" w:rsidP="00A23F79">
        <w:pPr>
          <w:pStyle w:val="Podatkivglavi"/>
          <w:jc w:val="right"/>
        </w:pPr>
        <w:r>
          <w:t>Vipavska cesta 11, 5270 Ajdovščina</w:t>
        </w:r>
      </w:p>
      <w:p w14:paraId="32C83ADF" w14:textId="77777777" w:rsidR="00661027" w:rsidRPr="00661027" w:rsidRDefault="00661027" w:rsidP="00661027">
        <w:pPr>
          <w:spacing w:after="0" w:line="240" w:lineRule="auto"/>
          <w:ind w:firstLine="0"/>
          <w:jc w:val="right"/>
          <w:rPr>
            <w:rFonts w:ascii="Calibri Light" w:eastAsiaTheme="minorHAnsi" w:hAnsi="Calibri Light" w:cs="Calibri Light"/>
            <w:i/>
            <w:iCs/>
            <w:spacing w:val="4"/>
            <w:sz w:val="19"/>
            <w:szCs w:val="19"/>
            <w:lang w:val="sl-SI" w:bidi="ar-SA"/>
          </w:rPr>
        </w:pPr>
        <w:r w:rsidRPr="00661027">
          <w:rPr>
            <w:rFonts w:ascii="Calibri Light" w:eastAsiaTheme="minorHAnsi" w:hAnsi="Calibri Light" w:cs="Calibri Light"/>
            <w:i/>
            <w:iCs/>
            <w:color w:val="B5121B"/>
            <w:spacing w:val="4"/>
            <w:sz w:val="19"/>
            <w:szCs w:val="19"/>
            <w:lang w:val="sl-SI" w:bidi="ar-SA"/>
          </w:rPr>
          <w:t>M:</w:t>
        </w:r>
        <w:r w:rsidR="00C67531">
          <w:rPr>
            <w:rFonts w:ascii="Calibri Light" w:eastAsiaTheme="minorHAnsi" w:hAnsi="Calibri Light" w:cs="Calibri Light"/>
            <w:i/>
            <w:iCs/>
            <w:spacing w:val="4"/>
            <w:sz w:val="19"/>
            <w:szCs w:val="19"/>
            <w:lang w:val="sl-SI" w:bidi="ar-SA"/>
          </w:rPr>
          <w:t xml:space="preserve"> 031 393 666</w:t>
        </w:r>
      </w:p>
      <w:p w14:paraId="46875979" w14:textId="77777777" w:rsidR="00661027" w:rsidRPr="00661027" w:rsidRDefault="00661027" w:rsidP="00661027">
        <w:pPr>
          <w:spacing w:after="0" w:line="240" w:lineRule="auto"/>
          <w:ind w:firstLine="0"/>
          <w:jc w:val="right"/>
          <w:rPr>
            <w:rFonts w:ascii="Calibri Light" w:eastAsiaTheme="minorHAnsi" w:hAnsi="Calibri Light" w:cs="Calibri Light"/>
            <w:i/>
            <w:iCs/>
            <w:spacing w:val="4"/>
            <w:sz w:val="19"/>
            <w:szCs w:val="19"/>
            <w:lang w:val="sl-SI" w:bidi="ar-SA"/>
          </w:rPr>
        </w:pPr>
        <w:r w:rsidRPr="00661027">
          <w:rPr>
            <w:rFonts w:ascii="Calibri Light" w:eastAsiaTheme="minorHAnsi" w:hAnsi="Calibri Light" w:cs="Calibri Light"/>
            <w:i/>
            <w:iCs/>
            <w:color w:val="B5121B"/>
            <w:spacing w:val="4"/>
            <w:sz w:val="19"/>
            <w:szCs w:val="19"/>
            <w:lang w:val="sl-SI" w:bidi="ar-SA"/>
          </w:rPr>
          <w:t>E:</w:t>
        </w:r>
        <w:r w:rsidRPr="00661027">
          <w:rPr>
            <w:rFonts w:ascii="Calibri Light" w:eastAsiaTheme="minorHAnsi" w:hAnsi="Calibri Light" w:cs="Calibri Light"/>
            <w:i/>
            <w:iCs/>
            <w:spacing w:val="4"/>
            <w:sz w:val="19"/>
            <w:szCs w:val="19"/>
            <w:lang w:val="sl-SI" w:bidi="ar-SA"/>
          </w:rPr>
          <w:t xml:space="preserve"> karitas.koper@rkc.si</w:t>
        </w:r>
      </w:p>
      <w:p w14:paraId="51805657" w14:textId="77777777" w:rsidR="00661027" w:rsidRPr="00661027" w:rsidRDefault="00661027" w:rsidP="00661027">
        <w:pPr>
          <w:spacing w:after="0" w:line="240" w:lineRule="auto"/>
          <w:ind w:firstLine="0"/>
          <w:jc w:val="right"/>
          <w:rPr>
            <w:rFonts w:ascii="Calibri Light" w:eastAsiaTheme="minorHAnsi" w:hAnsi="Calibri Light" w:cs="Calibri Light"/>
            <w:b/>
            <w:i/>
            <w:iCs/>
            <w:spacing w:val="4"/>
            <w:sz w:val="19"/>
            <w:szCs w:val="19"/>
            <w:lang w:val="sl-SI" w:bidi="ar-SA"/>
          </w:rPr>
        </w:pPr>
        <w:r w:rsidRPr="00661027">
          <w:rPr>
            <w:rFonts w:ascii="Calibri Light" w:eastAsiaTheme="minorHAnsi" w:hAnsi="Calibri Light" w:cs="Calibri Light"/>
            <w:b/>
            <w:i/>
            <w:iCs/>
            <w:spacing w:val="4"/>
            <w:sz w:val="19"/>
            <w:szCs w:val="19"/>
            <w:lang w:val="sl-SI" w:bidi="ar-SA"/>
          </w:rPr>
          <w:t>www.karitas-kp.rkc.si</w:t>
        </w:r>
      </w:p>
      <w:p w14:paraId="437D2A36" w14:textId="77777777" w:rsidR="00EE604C" w:rsidRPr="007F618C" w:rsidRDefault="00000000" w:rsidP="00661027">
        <w:pPr>
          <w:pStyle w:val="Noga"/>
          <w:tabs>
            <w:tab w:val="clear" w:pos="9072"/>
            <w:tab w:val="left" w:pos="3507"/>
            <w:tab w:val="right" w:pos="9498"/>
          </w:tabs>
          <w:jc w:val="center"/>
          <w:rPr>
            <w:rFonts w:ascii="Calibri Light" w:hAnsi="Calibri Light"/>
            <w:i/>
            <w:sz w:val="18"/>
            <w:szCs w:val="18"/>
            <w:lang w:val="sl-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E8C0" w14:textId="77777777" w:rsidR="005E0DD2" w:rsidRDefault="005E0DD2" w:rsidP="00F30FF7">
      <w:pPr>
        <w:spacing w:after="0" w:line="240" w:lineRule="auto"/>
      </w:pPr>
      <w:r>
        <w:separator/>
      </w:r>
    </w:p>
  </w:footnote>
  <w:footnote w:type="continuationSeparator" w:id="0">
    <w:p w14:paraId="576C0250" w14:textId="77777777" w:rsidR="005E0DD2" w:rsidRDefault="005E0DD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F8DA" w14:textId="77777777" w:rsidR="00C839B7" w:rsidRDefault="00C839B7" w:rsidP="00C839B7">
    <w:pPr>
      <w:pStyle w:val="Glava"/>
      <w:ind w:firstLine="0"/>
      <w:rPr>
        <w:rFonts w:asciiTheme="minorHAnsi" w:hAnsiTheme="minorHAnsi"/>
        <w:sz w:val="19"/>
        <w:szCs w:val="19"/>
      </w:rPr>
    </w:pPr>
  </w:p>
  <w:p w14:paraId="3CC09C10" w14:textId="77777777" w:rsidR="00C839B7" w:rsidRDefault="00C839B7" w:rsidP="00C839B7">
    <w:pPr>
      <w:pStyle w:val="Glava"/>
      <w:ind w:firstLine="0"/>
      <w:rPr>
        <w:rFonts w:asciiTheme="minorHAnsi" w:hAnsiTheme="minorHAnsi"/>
        <w:sz w:val="19"/>
        <w:szCs w:val="19"/>
      </w:rPr>
    </w:pPr>
  </w:p>
  <w:p w14:paraId="442FD59F" w14:textId="77777777" w:rsidR="00C839B7" w:rsidRPr="00C839B7" w:rsidRDefault="00C839B7" w:rsidP="00C839B7">
    <w:pPr>
      <w:pStyle w:val="Glava"/>
      <w:ind w:firstLine="0"/>
      <w:rPr>
        <w:rFonts w:asciiTheme="minorHAnsi" w:hAnsi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6C6C" w14:textId="77777777" w:rsidR="003E0C12" w:rsidRPr="00606853" w:rsidRDefault="009E479F" w:rsidP="009E479F">
    <w:pPr>
      <w:pStyle w:val="podatkizgoraj"/>
      <w:ind w:left="5245"/>
      <w:jc w:val="both"/>
      <w:rPr>
        <w:rFonts w:asciiTheme="minorHAnsi" w:hAnsiTheme="minorHAnsi"/>
      </w:rPr>
    </w:pPr>
    <w:r w:rsidRPr="009E479F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8240" behindDoc="1" locked="0" layoutInCell="1" allowOverlap="1" wp14:anchorId="54969A8D" wp14:editId="30B3E8F1">
          <wp:simplePos x="0" y="0"/>
          <wp:positionH relativeFrom="margin">
            <wp:posOffset>2391410</wp:posOffset>
          </wp:positionH>
          <wp:positionV relativeFrom="page">
            <wp:posOffset>213360</wp:posOffset>
          </wp:positionV>
          <wp:extent cx="1341120" cy="1341120"/>
          <wp:effectExtent l="0" t="0" r="0" b="0"/>
          <wp:wrapTopAndBottom/>
          <wp:docPr id="2" name="Slika 2" descr="C:\Users\Uporabnik\Desktop\Posvojitev na razdaljo\logo-karitas-posvojitev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Posvojitev na razdaljo\logo-karitas-posvojitev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0CB8"/>
    <w:multiLevelType w:val="multilevel"/>
    <w:tmpl w:val="3A7E67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005AFE"/>
    <w:multiLevelType w:val="multilevel"/>
    <w:tmpl w:val="FA5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602047">
    <w:abstractNumId w:val="0"/>
  </w:num>
  <w:num w:numId="2" w16cid:durableId="185475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257"/>
    <w:rsid w:val="000027FD"/>
    <w:rsid w:val="00017AEB"/>
    <w:rsid w:val="00036137"/>
    <w:rsid w:val="00055287"/>
    <w:rsid w:val="00066668"/>
    <w:rsid w:val="000D2679"/>
    <w:rsid w:val="00100A20"/>
    <w:rsid w:val="001404E4"/>
    <w:rsid w:val="00165059"/>
    <w:rsid w:val="001A0DFE"/>
    <w:rsid w:val="001A54BC"/>
    <w:rsid w:val="001C606C"/>
    <w:rsid w:val="00212E44"/>
    <w:rsid w:val="002327FE"/>
    <w:rsid w:val="002346F4"/>
    <w:rsid w:val="00242C97"/>
    <w:rsid w:val="00247257"/>
    <w:rsid w:val="00266487"/>
    <w:rsid w:val="00282290"/>
    <w:rsid w:val="00286F5B"/>
    <w:rsid w:val="002A4554"/>
    <w:rsid w:val="002C6E5E"/>
    <w:rsid w:val="002D26CA"/>
    <w:rsid w:val="0031374D"/>
    <w:rsid w:val="00341036"/>
    <w:rsid w:val="00345E06"/>
    <w:rsid w:val="003721E2"/>
    <w:rsid w:val="00376B96"/>
    <w:rsid w:val="00396B9D"/>
    <w:rsid w:val="003A2D66"/>
    <w:rsid w:val="003B79F6"/>
    <w:rsid w:val="003D2001"/>
    <w:rsid w:val="003D702E"/>
    <w:rsid w:val="003E0C12"/>
    <w:rsid w:val="003E2FAA"/>
    <w:rsid w:val="003E4FCA"/>
    <w:rsid w:val="004106AC"/>
    <w:rsid w:val="00441E6F"/>
    <w:rsid w:val="00445CBF"/>
    <w:rsid w:val="00476D45"/>
    <w:rsid w:val="004929FD"/>
    <w:rsid w:val="0049694A"/>
    <w:rsid w:val="004B7C4C"/>
    <w:rsid w:val="004C0D0B"/>
    <w:rsid w:val="004C74F7"/>
    <w:rsid w:val="004E132E"/>
    <w:rsid w:val="00503DA9"/>
    <w:rsid w:val="00511489"/>
    <w:rsid w:val="00515CC8"/>
    <w:rsid w:val="00524D63"/>
    <w:rsid w:val="00532FF0"/>
    <w:rsid w:val="00551C3B"/>
    <w:rsid w:val="005609C8"/>
    <w:rsid w:val="00591E4F"/>
    <w:rsid w:val="005C618F"/>
    <w:rsid w:val="005D49CD"/>
    <w:rsid w:val="005E0DD2"/>
    <w:rsid w:val="005F01D5"/>
    <w:rsid w:val="00603CD3"/>
    <w:rsid w:val="00606853"/>
    <w:rsid w:val="006154F4"/>
    <w:rsid w:val="00632A0A"/>
    <w:rsid w:val="00661027"/>
    <w:rsid w:val="006939B0"/>
    <w:rsid w:val="00693B1B"/>
    <w:rsid w:val="006A0245"/>
    <w:rsid w:val="006D0938"/>
    <w:rsid w:val="00701462"/>
    <w:rsid w:val="007377CD"/>
    <w:rsid w:val="0074047B"/>
    <w:rsid w:val="007635A9"/>
    <w:rsid w:val="007A08E3"/>
    <w:rsid w:val="007F618C"/>
    <w:rsid w:val="00810014"/>
    <w:rsid w:val="008116F6"/>
    <w:rsid w:val="00817713"/>
    <w:rsid w:val="0082508E"/>
    <w:rsid w:val="00837E39"/>
    <w:rsid w:val="00844BBF"/>
    <w:rsid w:val="00852308"/>
    <w:rsid w:val="0085332F"/>
    <w:rsid w:val="00891FE2"/>
    <w:rsid w:val="008A20B5"/>
    <w:rsid w:val="008A75AB"/>
    <w:rsid w:val="008C0A68"/>
    <w:rsid w:val="008D4AE2"/>
    <w:rsid w:val="008D57E4"/>
    <w:rsid w:val="008F270F"/>
    <w:rsid w:val="008F500C"/>
    <w:rsid w:val="008F6451"/>
    <w:rsid w:val="00905671"/>
    <w:rsid w:val="00915000"/>
    <w:rsid w:val="00915289"/>
    <w:rsid w:val="00917661"/>
    <w:rsid w:val="00924FAF"/>
    <w:rsid w:val="009278B3"/>
    <w:rsid w:val="00940240"/>
    <w:rsid w:val="00964435"/>
    <w:rsid w:val="009D0535"/>
    <w:rsid w:val="009E479F"/>
    <w:rsid w:val="009F2600"/>
    <w:rsid w:val="00A027A8"/>
    <w:rsid w:val="00A147B7"/>
    <w:rsid w:val="00A23F79"/>
    <w:rsid w:val="00A27190"/>
    <w:rsid w:val="00A64797"/>
    <w:rsid w:val="00A65394"/>
    <w:rsid w:val="00A90CC3"/>
    <w:rsid w:val="00A90F51"/>
    <w:rsid w:val="00AB23D2"/>
    <w:rsid w:val="00AE16B6"/>
    <w:rsid w:val="00AE566E"/>
    <w:rsid w:val="00AF316D"/>
    <w:rsid w:val="00B01D85"/>
    <w:rsid w:val="00B61832"/>
    <w:rsid w:val="00B62F6B"/>
    <w:rsid w:val="00B67C35"/>
    <w:rsid w:val="00B9478E"/>
    <w:rsid w:val="00BA30E4"/>
    <w:rsid w:val="00BA3587"/>
    <w:rsid w:val="00BB7957"/>
    <w:rsid w:val="00BE7707"/>
    <w:rsid w:val="00C12F68"/>
    <w:rsid w:val="00C13AD2"/>
    <w:rsid w:val="00C2113B"/>
    <w:rsid w:val="00C264E3"/>
    <w:rsid w:val="00C416FF"/>
    <w:rsid w:val="00C63F89"/>
    <w:rsid w:val="00C67531"/>
    <w:rsid w:val="00C7416F"/>
    <w:rsid w:val="00C839B7"/>
    <w:rsid w:val="00C91E37"/>
    <w:rsid w:val="00CA6C6E"/>
    <w:rsid w:val="00CD53C3"/>
    <w:rsid w:val="00CD6B4F"/>
    <w:rsid w:val="00CF0EC8"/>
    <w:rsid w:val="00D047C5"/>
    <w:rsid w:val="00D11B05"/>
    <w:rsid w:val="00D25D54"/>
    <w:rsid w:val="00D3259E"/>
    <w:rsid w:val="00DB2F57"/>
    <w:rsid w:val="00DB4A33"/>
    <w:rsid w:val="00DD2455"/>
    <w:rsid w:val="00DD4BF8"/>
    <w:rsid w:val="00DD7B5A"/>
    <w:rsid w:val="00E25467"/>
    <w:rsid w:val="00E3069F"/>
    <w:rsid w:val="00E43AE5"/>
    <w:rsid w:val="00E617A8"/>
    <w:rsid w:val="00E815F5"/>
    <w:rsid w:val="00E977FA"/>
    <w:rsid w:val="00EB0997"/>
    <w:rsid w:val="00EE0842"/>
    <w:rsid w:val="00EE604C"/>
    <w:rsid w:val="00EF62CF"/>
    <w:rsid w:val="00F147AB"/>
    <w:rsid w:val="00F30FF7"/>
    <w:rsid w:val="00F4224A"/>
    <w:rsid w:val="00F627BB"/>
    <w:rsid w:val="00FB7A54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5563C4"/>
  <w15:docId w15:val="{665F5AF4-A05A-4499-A575-802684F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 w:cs="Times New Roman"/>
      <w:sz w:val="24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after="0" w:line="340" w:lineRule="exact"/>
      <w:ind w:firstLine="284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PrejemnikZnak">
    <w:name w:val="Prejemnik Znak"/>
    <w:basedOn w:val="Privzetapisavaodstavka"/>
    <w:link w:val="Prejemnik"/>
    <w:rsid w:val="001C606C"/>
    <w:rPr>
      <w:rFonts w:ascii="Calibri" w:eastAsia="Times New Roman" w:hAnsi="Calibri" w:cs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ascii="Calibri" w:eastAsia="Times New Roman" w:hAnsi="Calibri" w:cs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BA3587"/>
    <w:rPr>
      <w:rFonts w:ascii="Calibri" w:eastAsia="Times New Roman" w:hAnsi="Calibri" w:cs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spacing w:after="0" w:line="240" w:lineRule="auto"/>
      <w:ind w:firstLine="284"/>
    </w:pPr>
    <w:rPr>
      <w:rFonts w:ascii="Adobe Garamond Pro" w:eastAsia="Times New Roman" w:hAnsi="Adobe Garamond Pro" w:cs="Times New Roman"/>
      <w:sz w:val="24"/>
      <w:lang w:val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sl-SI"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basedOn w:val="Privzetapisavaodstavka"/>
    <w:uiPriority w:val="99"/>
    <w:unhideWhenUsed/>
    <w:rsid w:val="00606853"/>
    <w:rPr>
      <w:color w:val="0000FF" w:themeColor="hyperlink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basedOn w:val="Privzetapisavaodstavka"/>
    <w:link w:val="Naslov1"/>
    <w:uiPriority w:val="9"/>
    <w:rsid w:val="00DD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szCs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2"/>
    </w:rPr>
  </w:style>
  <w:style w:type="character" w:styleId="Poudarek">
    <w:name w:val="Emphasis"/>
    <w:basedOn w:val="Privzetapisavaodstavka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basedOn w:val="Privzetapisavaodstavka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pPr>
      <w:spacing w:after="0" w:line="240" w:lineRule="auto"/>
    </w:pPr>
    <w:rPr>
      <w:rFonts w:ascii="Calibri Light" w:hAnsi="Calibri Light" w:cs="Calibri Light"/>
      <w:i/>
      <w:iCs/>
      <w:spacing w:val="4"/>
      <w:sz w:val="19"/>
      <w:szCs w:val="19"/>
    </w:rPr>
  </w:style>
  <w:style w:type="paragraph" w:customStyle="1" w:styleId="ImeKaritas">
    <w:name w:val="Ime Karitas"/>
    <w:qFormat/>
    <w:rsid w:val="002C6E5E"/>
    <w:pPr>
      <w:spacing w:after="100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</w:rPr>
  </w:style>
  <w:style w:type="paragraph" w:customStyle="1" w:styleId="Standard">
    <w:name w:val="Standard"/>
    <w:rsid w:val="00445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rivzetapisavaodstavka1">
    <w:name w:val="Privzeta pisava odstavka1"/>
    <w:rsid w:val="009D0535"/>
  </w:style>
  <w:style w:type="paragraph" w:styleId="Odstavekseznama">
    <w:name w:val="List Paragraph"/>
    <w:basedOn w:val="Navaden"/>
    <w:uiPriority w:val="34"/>
    <w:rsid w:val="0085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a.plesnic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gotip%202016\C_Poslovne%20tiskovine_03-6%20&#352;K%20Koper\C2_Word%20predloga_predizpolnje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6E86-FA1C-41C8-8E90-78D0D9C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C2_Word predloga_predizpolnjena</Template>
  <TotalTime>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HP</dc:creator>
  <cp:keywords/>
  <dc:description/>
  <cp:lastModifiedBy>Skofijska Vipava</cp:lastModifiedBy>
  <cp:revision>5</cp:revision>
  <cp:lastPrinted>2020-10-27T11:35:00Z</cp:lastPrinted>
  <dcterms:created xsi:type="dcterms:W3CDTF">2019-07-22T06:50:00Z</dcterms:created>
  <dcterms:modified xsi:type="dcterms:W3CDTF">2023-11-24T13:53:00Z</dcterms:modified>
</cp:coreProperties>
</file>